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</w:t>
                            </w:r>
                            <w:proofErr w:type="spellEnd"/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Goodyear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F03F8B8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39B9667E" w14:textId="77777777" w:rsidR="00316E3C" w:rsidRDefault="00316E3C" w:rsidP="0018703D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 w:rsidRPr="00316E3C">
        <w:rPr>
          <w:rFonts w:ascii="Barlow" w:hAnsi="Barlow"/>
          <w:b/>
          <w:bCs/>
          <w:sz w:val="24"/>
          <w:szCs w:val="24"/>
          <w:lang w:val="pl-PL"/>
        </w:rPr>
        <w:t xml:space="preserve">Goodyear 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dostarczy opony lotnicze do nowego </w:t>
      </w:r>
      <w:r w:rsidRPr="00316E3C">
        <w:rPr>
          <w:rFonts w:ascii="Barlow" w:hAnsi="Barlow"/>
          <w:b/>
          <w:bCs/>
          <w:sz w:val="24"/>
          <w:szCs w:val="24"/>
          <w:lang w:val="pl-PL"/>
        </w:rPr>
        <w:t xml:space="preserve">Airbusa A321XLR </w:t>
      </w:r>
    </w:p>
    <w:p w14:paraId="30E935F1" w14:textId="10076A95" w:rsidR="00316E3C" w:rsidRPr="00316E3C" w:rsidRDefault="00E044EB" w:rsidP="00316E3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 xml:space="preserve">Warszawa, </w:t>
      </w:r>
      <w:r w:rsidR="004153A6">
        <w:rPr>
          <w:rFonts w:ascii="Barlow" w:hAnsi="Barlow"/>
          <w:sz w:val="22"/>
          <w:szCs w:val="22"/>
          <w:lang w:val="pl-PL"/>
        </w:rPr>
        <w:t>15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316E3C">
        <w:rPr>
          <w:rFonts w:ascii="Barlow" w:hAnsi="Barlow"/>
          <w:sz w:val="22"/>
          <w:szCs w:val="22"/>
          <w:lang w:val="pl-PL"/>
        </w:rPr>
        <w:t>czerwca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316E3C" w:rsidRPr="00316E3C">
        <w:rPr>
          <w:rFonts w:ascii="Barlow" w:hAnsi="Barlow"/>
          <w:sz w:val="22"/>
          <w:szCs w:val="22"/>
          <w:lang w:val="pl-PL"/>
        </w:rPr>
        <w:t>Goodyear został wybrany przez Airbusa na dostawcę opon do nowego samolotu A321XLR</w:t>
      </w:r>
      <w:r w:rsidR="00316E3C">
        <w:rPr>
          <w:rFonts w:ascii="Barlow" w:hAnsi="Barlow"/>
          <w:sz w:val="22"/>
          <w:szCs w:val="22"/>
          <w:lang w:val="pl-PL"/>
        </w:rPr>
        <w:t>, który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88765B">
        <w:rPr>
          <w:rFonts w:ascii="Barlow" w:hAnsi="Barlow"/>
          <w:sz w:val="22"/>
          <w:szCs w:val="22"/>
          <w:lang w:val="pl-PL"/>
        </w:rPr>
        <w:t>wyruszy na podniebne trasy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w 2024 roku</w:t>
      </w:r>
      <w:r w:rsidR="00316E3C">
        <w:rPr>
          <w:rFonts w:ascii="Barlow" w:hAnsi="Barlow"/>
          <w:sz w:val="22"/>
          <w:szCs w:val="22"/>
          <w:lang w:val="pl-PL"/>
        </w:rPr>
        <w:t>.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316E3C">
        <w:rPr>
          <w:rFonts w:ascii="Barlow" w:hAnsi="Barlow"/>
          <w:sz w:val="22"/>
          <w:szCs w:val="22"/>
          <w:lang w:val="pl-PL"/>
        </w:rPr>
        <w:t>Homologowany model to o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pona </w:t>
      </w:r>
      <w:proofErr w:type="spellStart"/>
      <w:r w:rsidR="00316E3C" w:rsidRPr="00316E3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316E3C" w:rsidRPr="00316E3C">
        <w:rPr>
          <w:rFonts w:ascii="Barlow" w:hAnsi="Barlow"/>
          <w:sz w:val="22"/>
          <w:szCs w:val="22"/>
          <w:lang w:val="pl-PL"/>
        </w:rPr>
        <w:t xml:space="preserve"> Flight</w:t>
      </w:r>
      <w:r w:rsidR="001C4605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1C4605">
        <w:rPr>
          <w:rFonts w:ascii="Barlow" w:hAnsi="Barlow"/>
          <w:sz w:val="22"/>
          <w:szCs w:val="22"/>
          <w:lang w:val="pl-PL"/>
        </w:rPr>
        <w:t>Radial</w:t>
      </w:r>
      <w:proofErr w:type="spellEnd"/>
      <w:r w:rsidR="00316E3C">
        <w:rPr>
          <w:rFonts w:ascii="Barlow" w:hAnsi="Barlow"/>
          <w:sz w:val="22"/>
          <w:szCs w:val="22"/>
          <w:lang w:val="pl-PL"/>
        </w:rPr>
        <w:t>,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jeden z</w:t>
      </w:r>
      <w:r w:rsidR="00316E3C">
        <w:rPr>
          <w:rFonts w:ascii="Barlow" w:hAnsi="Barlow"/>
          <w:sz w:val="22"/>
          <w:szCs w:val="22"/>
          <w:lang w:val="pl-PL"/>
        </w:rPr>
        <w:t> 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najbardziej zaawansowanych produktów lotniczych </w:t>
      </w:r>
      <w:r w:rsidR="00B34FD3">
        <w:rPr>
          <w:rFonts w:ascii="Barlow" w:hAnsi="Barlow"/>
          <w:sz w:val="22"/>
          <w:szCs w:val="22"/>
          <w:lang w:val="pl-PL"/>
        </w:rPr>
        <w:t xml:space="preserve">w portfolio </w:t>
      </w:r>
      <w:r w:rsidR="00316E3C">
        <w:rPr>
          <w:rFonts w:ascii="Barlow" w:hAnsi="Barlow"/>
          <w:sz w:val="22"/>
          <w:szCs w:val="22"/>
          <w:lang w:val="pl-PL"/>
        </w:rPr>
        <w:t>marki.</w:t>
      </w:r>
    </w:p>
    <w:p w14:paraId="5AF6F219" w14:textId="431A2480" w:rsidR="00316E3C" w:rsidRPr="00316E3C" w:rsidRDefault="00865499" w:rsidP="00316E3C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2"/>
          <w:szCs w:val="22"/>
          <w:lang w:val="pl-PL"/>
        </w:rPr>
      </w:pPr>
      <w:proofErr w:type="spellStart"/>
      <w:r w:rsidRPr="00865499">
        <w:rPr>
          <w:rFonts w:ascii="Barlow" w:hAnsi="Barlow"/>
          <w:b/>
          <w:bCs/>
          <w:sz w:val="22"/>
          <w:szCs w:val="22"/>
          <w:lang w:val="pl-PL"/>
        </w:rPr>
        <w:t>Goodyear</w:t>
      </w:r>
      <w:proofErr w:type="spellEnd"/>
      <w:r w:rsidRPr="00865499">
        <w:rPr>
          <w:rFonts w:ascii="Barlow" w:hAnsi="Barlow"/>
          <w:b/>
          <w:bCs/>
          <w:sz w:val="22"/>
          <w:szCs w:val="22"/>
          <w:lang w:val="pl-PL"/>
        </w:rPr>
        <w:t xml:space="preserve"> Flight </w:t>
      </w:r>
      <w:proofErr w:type="spellStart"/>
      <w:r w:rsidRPr="00865499">
        <w:rPr>
          <w:rFonts w:ascii="Barlow" w:hAnsi="Barlow"/>
          <w:b/>
          <w:bCs/>
          <w:sz w:val="22"/>
          <w:szCs w:val="22"/>
          <w:lang w:val="pl-PL"/>
        </w:rPr>
        <w:t>Radial</w:t>
      </w:r>
      <w:proofErr w:type="spellEnd"/>
      <w:r w:rsidRPr="00865499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>
        <w:rPr>
          <w:rFonts w:ascii="Barlow" w:hAnsi="Barlow"/>
          <w:b/>
          <w:bCs/>
          <w:sz w:val="22"/>
          <w:szCs w:val="22"/>
          <w:lang w:val="pl-PL"/>
        </w:rPr>
        <w:t xml:space="preserve">= ekonomia, komfort, osiągi </w:t>
      </w:r>
    </w:p>
    <w:p w14:paraId="4EB29ABF" w14:textId="625A0532" w:rsidR="00316E3C" w:rsidRPr="00316E3C" w:rsidRDefault="00316E3C" w:rsidP="00316E3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proofErr w:type="spellStart"/>
      <w:r w:rsidRPr="00316E3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 Flight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Radial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>jest</w:t>
      </w:r>
      <w:r w:rsidRPr="00316E3C">
        <w:rPr>
          <w:rFonts w:ascii="Barlow" w:hAnsi="Barlow"/>
          <w:sz w:val="22"/>
          <w:szCs w:val="22"/>
          <w:lang w:val="pl-PL"/>
        </w:rPr>
        <w:t xml:space="preserve"> wyposażon</w:t>
      </w:r>
      <w:r>
        <w:rPr>
          <w:rFonts w:ascii="Barlow" w:hAnsi="Barlow"/>
          <w:sz w:val="22"/>
          <w:szCs w:val="22"/>
          <w:lang w:val="pl-PL"/>
        </w:rPr>
        <w:t>a</w:t>
      </w:r>
      <w:r w:rsidRPr="00316E3C">
        <w:rPr>
          <w:rFonts w:ascii="Barlow" w:hAnsi="Barlow"/>
          <w:sz w:val="22"/>
          <w:szCs w:val="22"/>
          <w:lang w:val="pl-PL"/>
        </w:rPr>
        <w:t xml:space="preserve"> w</w:t>
      </w:r>
      <w:r>
        <w:rPr>
          <w:rFonts w:ascii="Barlow" w:hAnsi="Barlow"/>
          <w:sz w:val="22"/>
          <w:szCs w:val="22"/>
          <w:lang w:val="pl-PL"/>
        </w:rPr>
        <w:t xml:space="preserve"> szereg</w:t>
      </w:r>
      <w:r w:rsidRPr="00316E3C">
        <w:rPr>
          <w:rFonts w:ascii="Barlow" w:hAnsi="Barlow"/>
          <w:sz w:val="22"/>
          <w:szCs w:val="22"/>
          <w:lang w:val="pl-PL"/>
        </w:rPr>
        <w:t xml:space="preserve"> technologi</w:t>
      </w:r>
      <w:r>
        <w:rPr>
          <w:rFonts w:ascii="Barlow" w:hAnsi="Barlow"/>
          <w:sz w:val="22"/>
          <w:szCs w:val="22"/>
          <w:lang w:val="pl-PL"/>
        </w:rPr>
        <w:t>i, dzięki</w:t>
      </w:r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1C4605">
        <w:rPr>
          <w:rFonts w:ascii="Barlow" w:hAnsi="Barlow"/>
          <w:sz w:val="22"/>
          <w:szCs w:val="22"/>
          <w:lang w:val="pl-PL"/>
        </w:rPr>
        <w:t xml:space="preserve">którym </w:t>
      </w:r>
      <w:r w:rsidRPr="00316E3C">
        <w:rPr>
          <w:rFonts w:ascii="Barlow" w:hAnsi="Barlow"/>
          <w:sz w:val="22"/>
          <w:szCs w:val="22"/>
          <w:lang w:val="pl-PL"/>
        </w:rPr>
        <w:t xml:space="preserve">zapewnia stabilność </w:t>
      </w:r>
      <w:r w:rsidR="00973706">
        <w:rPr>
          <w:rFonts w:ascii="Barlow" w:hAnsi="Barlow"/>
          <w:sz w:val="22"/>
          <w:szCs w:val="22"/>
          <w:lang w:val="pl-PL"/>
        </w:rPr>
        <w:t>wymiarów,</w:t>
      </w:r>
      <w:r w:rsidR="001C4605">
        <w:rPr>
          <w:rFonts w:ascii="Barlow" w:hAnsi="Barlow"/>
          <w:sz w:val="22"/>
          <w:szCs w:val="22"/>
          <w:lang w:val="pl-PL"/>
        </w:rPr>
        <w:t xml:space="preserve"> a przy tym zachowuje</w:t>
      </w:r>
      <w:r w:rsidR="00B246A0">
        <w:rPr>
          <w:rFonts w:ascii="Barlow" w:hAnsi="Barlow"/>
          <w:sz w:val="22"/>
          <w:szCs w:val="22"/>
          <w:lang w:val="pl-PL"/>
        </w:rPr>
        <w:t xml:space="preserve"> </w:t>
      </w:r>
      <w:r w:rsidRPr="00316E3C">
        <w:rPr>
          <w:rFonts w:ascii="Barlow" w:hAnsi="Barlow"/>
          <w:sz w:val="22"/>
          <w:szCs w:val="22"/>
          <w:lang w:val="pl-PL"/>
        </w:rPr>
        <w:t>dłuższą żywotność i</w:t>
      </w:r>
      <w:r w:rsidR="001C4605">
        <w:rPr>
          <w:rFonts w:ascii="Barlow" w:hAnsi="Barlow"/>
          <w:sz w:val="22"/>
          <w:szCs w:val="22"/>
          <w:lang w:val="pl-PL"/>
        </w:rPr>
        <w:t> </w:t>
      </w:r>
      <w:r w:rsidRPr="00316E3C">
        <w:rPr>
          <w:rFonts w:ascii="Barlow" w:hAnsi="Barlow"/>
          <w:sz w:val="22"/>
          <w:szCs w:val="22"/>
          <w:lang w:val="pl-PL"/>
        </w:rPr>
        <w:t xml:space="preserve">zwiększoną odporność na przecięcia. </w:t>
      </w:r>
      <w:r w:rsidR="00973706">
        <w:rPr>
          <w:rFonts w:ascii="Barlow" w:hAnsi="Barlow"/>
          <w:sz w:val="22"/>
          <w:szCs w:val="22"/>
          <w:lang w:val="pl-PL"/>
        </w:rPr>
        <w:t>K</w:t>
      </w:r>
      <w:r w:rsidR="00865499" w:rsidRPr="00865499">
        <w:rPr>
          <w:rFonts w:ascii="Barlow" w:hAnsi="Barlow"/>
          <w:sz w:val="22"/>
          <w:szCs w:val="22"/>
          <w:lang w:val="pl-PL"/>
        </w:rPr>
        <w:t>onstrukcja radialna pomaga osiągnąć większą liczbę lądowań, a zoptymalizowana konstrukcja stopki zmniejsza masę opony</w:t>
      </w:r>
      <w:r w:rsidR="00865499">
        <w:rPr>
          <w:rFonts w:ascii="Barlow" w:hAnsi="Barlow"/>
          <w:sz w:val="22"/>
          <w:szCs w:val="22"/>
          <w:lang w:val="pl-PL"/>
        </w:rPr>
        <w:t xml:space="preserve">. </w:t>
      </w:r>
      <w:r w:rsidRPr="00316E3C">
        <w:rPr>
          <w:rFonts w:ascii="Barlow" w:hAnsi="Barlow"/>
          <w:sz w:val="22"/>
          <w:szCs w:val="22"/>
          <w:lang w:val="pl-PL"/>
        </w:rPr>
        <w:t xml:space="preserve">Ta ultralekka opona </w:t>
      </w:r>
      <w:r w:rsidR="00973706">
        <w:rPr>
          <w:rFonts w:ascii="Barlow" w:hAnsi="Barlow"/>
          <w:sz w:val="22"/>
          <w:szCs w:val="22"/>
          <w:lang w:val="pl-PL"/>
        </w:rPr>
        <w:t>pomaga</w:t>
      </w:r>
      <w:r w:rsidR="00973706" w:rsidRPr="00316E3C">
        <w:rPr>
          <w:rFonts w:ascii="Barlow" w:hAnsi="Barlow"/>
          <w:sz w:val="22"/>
          <w:szCs w:val="22"/>
          <w:lang w:val="pl-PL"/>
        </w:rPr>
        <w:t xml:space="preserve"> optymaliz</w:t>
      </w:r>
      <w:r w:rsidR="00973706">
        <w:rPr>
          <w:rFonts w:ascii="Barlow" w:hAnsi="Barlow"/>
          <w:sz w:val="22"/>
          <w:szCs w:val="22"/>
          <w:lang w:val="pl-PL"/>
        </w:rPr>
        <w:t>ować</w:t>
      </w:r>
      <w:r w:rsidR="00973706" w:rsidRPr="00316E3C">
        <w:rPr>
          <w:rFonts w:ascii="Barlow" w:hAnsi="Barlow"/>
          <w:sz w:val="22"/>
          <w:szCs w:val="22"/>
          <w:lang w:val="pl-PL"/>
        </w:rPr>
        <w:t xml:space="preserve"> wydajnoś</w:t>
      </w:r>
      <w:r w:rsidR="00973706">
        <w:rPr>
          <w:rFonts w:ascii="Barlow" w:hAnsi="Barlow"/>
          <w:sz w:val="22"/>
          <w:szCs w:val="22"/>
          <w:lang w:val="pl-PL"/>
        </w:rPr>
        <w:t>ć, dzięki czemu</w:t>
      </w:r>
      <w:r w:rsidR="00973706"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B34FD3">
        <w:rPr>
          <w:rFonts w:ascii="Barlow" w:hAnsi="Barlow"/>
          <w:sz w:val="22"/>
          <w:szCs w:val="22"/>
          <w:lang w:val="pl-PL"/>
        </w:rPr>
        <w:t>stała się</w:t>
      </w:r>
      <w:r w:rsidR="00973706">
        <w:rPr>
          <w:rFonts w:ascii="Barlow" w:hAnsi="Barlow"/>
          <w:sz w:val="22"/>
          <w:szCs w:val="22"/>
          <w:lang w:val="pl-PL"/>
        </w:rPr>
        <w:t xml:space="preserve"> idealnym wyborem dla</w:t>
      </w:r>
      <w:r w:rsidR="00B246A0">
        <w:rPr>
          <w:rFonts w:ascii="Barlow" w:hAnsi="Barlow"/>
          <w:sz w:val="22"/>
          <w:szCs w:val="22"/>
          <w:lang w:val="pl-PL"/>
        </w:rPr>
        <w:t xml:space="preserve"> </w:t>
      </w:r>
      <w:r w:rsidRPr="00316E3C">
        <w:rPr>
          <w:rFonts w:ascii="Barlow" w:hAnsi="Barlow"/>
          <w:sz w:val="22"/>
          <w:szCs w:val="22"/>
          <w:lang w:val="pl-PL"/>
        </w:rPr>
        <w:t>Airbusa, wiodącego producenta samolotów</w:t>
      </w:r>
      <w:r w:rsidR="00973706">
        <w:rPr>
          <w:rFonts w:ascii="Barlow" w:hAnsi="Barlow"/>
          <w:sz w:val="22"/>
          <w:szCs w:val="22"/>
          <w:lang w:val="pl-PL"/>
        </w:rPr>
        <w:t>.</w:t>
      </w:r>
    </w:p>
    <w:p w14:paraId="34E78048" w14:textId="758AF4DF" w:rsidR="00316E3C" w:rsidRPr="00316E3C" w:rsidRDefault="00316E3C" w:rsidP="00316E3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16E3C">
        <w:rPr>
          <w:rFonts w:ascii="Barlow" w:hAnsi="Barlow"/>
          <w:sz w:val="22"/>
          <w:szCs w:val="22"/>
          <w:lang w:val="pl-PL"/>
        </w:rPr>
        <w:t xml:space="preserve">„Cieszymy się, że zostaliśmy wybrani przez Airbusa </w:t>
      </w:r>
      <w:r w:rsidR="00B246A0">
        <w:rPr>
          <w:rFonts w:ascii="Barlow" w:hAnsi="Barlow"/>
          <w:sz w:val="22"/>
          <w:szCs w:val="22"/>
          <w:lang w:val="pl-PL"/>
        </w:rPr>
        <w:t>jako dostawca</w:t>
      </w:r>
      <w:r w:rsidRPr="00316E3C">
        <w:rPr>
          <w:rFonts w:ascii="Barlow" w:hAnsi="Barlow"/>
          <w:sz w:val="22"/>
          <w:szCs w:val="22"/>
          <w:lang w:val="pl-PL"/>
        </w:rPr>
        <w:t xml:space="preserve"> opon do nowego </w:t>
      </w:r>
      <w:r w:rsidR="00865499">
        <w:rPr>
          <w:rFonts w:ascii="Barlow" w:hAnsi="Barlow"/>
          <w:sz w:val="22"/>
          <w:szCs w:val="22"/>
          <w:lang w:val="pl-PL"/>
        </w:rPr>
        <w:t xml:space="preserve">samolotu </w:t>
      </w:r>
      <w:r w:rsidRPr="00316E3C">
        <w:rPr>
          <w:rFonts w:ascii="Barlow" w:hAnsi="Barlow"/>
          <w:sz w:val="22"/>
          <w:szCs w:val="22"/>
          <w:lang w:val="pl-PL"/>
        </w:rPr>
        <w:t>A321XLR</w:t>
      </w:r>
      <w:r w:rsidR="00B246A0">
        <w:rPr>
          <w:rFonts w:ascii="Barlow" w:hAnsi="Barlow"/>
          <w:sz w:val="22"/>
          <w:szCs w:val="22"/>
          <w:lang w:val="pl-PL"/>
        </w:rPr>
        <w:t xml:space="preserve">. </w:t>
      </w:r>
      <w:r w:rsidRPr="00316E3C">
        <w:rPr>
          <w:rFonts w:ascii="Barlow" w:hAnsi="Barlow"/>
          <w:sz w:val="22"/>
          <w:szCs w:val="22"/>
          <w:lang w:val="pl-PL"/>
        </w:rPr>
        <w:t xml:space="preserve">Naszym głównym celem przy projektowaniu </w:t>
      </w:r>
      <w:r w:rsidR="00865499">
        <w:rPr>
          <w:rFonts w:ascii="Barlow" w:hAnsi="Barlow"/>
          <w:sz w:val="22"/>
          <w:szCs w:val="22"/>
          <w:lang w:val="pl-PL"/>
        </w:rPr>
        <w:t xml:space="preserve">opony </w:t>
      </w:r>
      <w:proofErr w:type="spellStart"/>
      <w:r w:rsidR="00865499" w:rsidRPr="00865499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865499" w:rsidRPr="00865499">
        <w:rPr>
          <w:rFonts w:ascii="Barlow" w:hAnsi="Barlow"/>
          <w:sz w:val="22"/>
          <w:szCs w:val="22"/>
          <w:lang w:val="pl-PL"/>
        </w:rPr>
        <w:t xml:space="preserve"> Flight </w:t>
      </w:r>
      <w:proofErr w:type="spellStart"/>
      <w:r w:rsidR="00865499" w:rsidRPr="00865499">
        <w:rPr>
          <w:rFonts w:ascii="Barlow" w:hAnsi="Barlow"/>
          <w:sz w:val="22"/>
          <w:szCs w:val="22"/>
          <w:lang w:val="pl-PL"/>
        </w:rPr>
        <w:t>Radial</w:t>
      </w:r>
      <w:proofErr w:type="spellEnd"/>
      <w:r w:rsidR="00865499" w:rsidRPr="00865499">
        <w:rPr>
          <w:rFonts w:ascii="Barlow" w:hAnsi="Barlow"/>
          <w:sz w:val="22"/>
          <w:szCs w:val="22"/>
          <w:lang w:val="pl-PL"/>
        </w:rPr>
        <w:t xml:space="preserve"> </w:t>
      </w:r>
      <w:r w:rsidRPr="00316E3C">
        <w:rPr>
          <w:rFonts w:ascii="Barlow" w:hAnsi="Barlow"/>
          <w:sz w:val="22"/>
          <w:szCs w:val="22"/>
          <w:lang w:val="pl-PL"/>
        </w:rPr>
        <w:t>było znalezienie równowagi między wymaganą wytrzymałością a jak najmniejszą masą opony</w:t>
      </w:r>
      <w:r w:rsidR="00973706">
        <w:rPr>
          <w:rFonts w:ascii="Barlow" w:hAnsi="Barlow"/>
          <w:sz w:val="22"/>
          <w:szCs w:val="22"/>
          <w:lang w:val="pl-PL"/>
        </w:rPr>
        <w:t>,</w:t>
      </w:r>
      <w:r w:rsidR="00973706" w:rsidRPr="00973706">
        <w:rPr>
          <w:rFonts w:ascii="Barlow" w:hAnsi="Barlow"/>
          <w:sz w:val="22"/>
          <w:szCs w:val="22"/>
          <w:lang w:val="pl-PL"/>
        </w:rPr>
        <w:t xml:space="preserve"> </w:t>
      </w:r>
      <w:r w:rsidR="00973706" w:rsidRPr="00316E3C">
        <w:rPr>
          <w:rFonts w:ascii="Barlow" w:hAnsi="Barlow"/>
          <w:sz w:val="22"/>
          <w:szCs w:val="22"/>
          <w:lang w:val="pl-PL"/>
        </w:rPr>
        <w:t>aby spełnić potrzeby biznesowe klient</w:t>
      </w:r>
      <w:r w:rsidR="00973706">
        <w:rPr>
          <w:rFonts w:ascii="Barlow" w:hAnsi="Barlow"/>
          <w:sz w:val="22"/>
          <w:szCs w:val="22"/>
          <w:lang w:val="pl-PL"/>
        </w:rPr>
        <w:t>a</w:t>
      </w:r>
      <w:r w:rsidRPr="00316E3C">
        <w:rPr>
          <w:rFonts w:ascii="Barlow" w:hAnsi="Barlow"/>
          <w:sz w:val="22"/>
          <w:szCs w:val="22"/>
          <w:lang w:val="pl-PL"/>
        </w:rPr>
        <w:t>. Osiągnęliśmy to w ścisłej współpracy z Airbusem i</w:t>
      </w:r>
      <w:r w:rsidR="00973706">
        <w:rPr>
          <w:rFonts w:ascii="Barlow" w:hAnsi="Barlow"/>
          <w:sz w:val="22"/>
          <w:szCs w:val="22"/>
          <w:lang w:val="pl-PL"/>
        </w:rPr>
        <w:t> </w:t>
      </w:r>
      <w:r w:rsidRPr="00316E3C">
        <w:rPr>
          <w:rFonts w:ascii="Barlow" w:hAnsi="Barlow"/>
          <w:sz w:val="22"/>
          <w:szCs w:val="22"/>
          <w:lang w:val="pl-PL"/>
        </w:rPr>
        <w:t xml:space="preserve">dostarczyliśmy zoptymalizowaną konstrukcję stopki </w:t>
      </w:r>
      <w:r w:rsidR="00865499">
        <w:rPr>
          <w:rFonts w:ascii="Barlow" w:hAnsi="Barlow"/>
          <w:sz w:val="22"/>
          <w:szCs w:val="22"/>
          <w:lang w:val="pl-PL"/>
        </w:rPr>
        <w:t>oraz</w:t>
      </w:r>
      <w:r w:rsidRPr="00316E3C">
        <w:rPr>
          <w:rFonts w:ascii="Barlow" w:hAnsi="Barlow"/>
          <w:sz w:val="22"/>
          <w:szCs w:val="22"/>
          <w:lang w:val="pl-PL"/>
        </w:rPr>
        <w:t xml:space="preserve"> materiały o</w:t>
      </w:r>
      <w:r w:rsidR="00973706">
        <w:rPr>
          <w:rFonts w:ascii="Barlow" w:hAnsi="Barlow"/>
          <w:sz w:val="22"/>
          <w:szCs w:val="22"/>
          <w:lang w:val="pl-PL"/>
        </w:rPr>
        <w:t> </w:t>
      </w:r>
      <w:r w:rsidR="00B246A0">
        <w:rPr>
          <w:rFonts w:ascii="Barlow" w:hAnsi="Barlow"/>
          <w:sz w:val="22"/>
          <w:szCs w:val="22"/>
          <w:lang w:val="pl-PL"/>
        </w:rPr>
        <w:t xml:space="preserve">wysokiej </w:t>
      </w:r>
      <w:r w:rsidRPr="00316E3C">
        <w:rPr>
          <w:rFonts w:ascii="Barlow" w:hAnsi="Barlow"/>
          <w:sz w:val="22"/>
          <w:szCs w:val="22"/>
          <w:lang w:val="pl-PL"/>
        </w:rPr>
        <w:t>jakości lotniczej</w:t>
      </w:r>
      <w:r w:rsidR="00973706">
        <w:rPr>
          <w:rFonts w:ascii="Barlow" w:hAnsi="Barlow"/>
          <w:sz w:val="22"/>
          <w:szCs w:val="22"/>
          <w:lang w:val="pl-PL"/>
        </w:rPr>
        <w:t>,</w:t>
      </w:r>
      <w:r w:rsidR="00B246A0" w:rsidRPr="00316E3C">
        <w:rPr>
          <w:rFonts w:ascii="Barlow" w:hAnsi="Barlow"/>
          <w:sz w:val="22"/>
          <w:szCs w:val="22"/>
          <w:lang w:val="pl-PL"/>
        </w:rPr>
        <w:t>”</w:t>
      </w:r>
      <w:r w:rsidR="00B246A0">
        <w:rPr>
          <w:rFonts w:ascii="Barlow" w:hAnsi="Barlow"/>
          <w:sz w:val="22"/>
          <w:szCs w:val="22"/>
          <w:lang w:val="pl-PL"/>
        </w:rPr>
        <w:t xml:space="preserve"> </w:t>
      </w:r>
      <w:r w:rsidR="00B246A0" w:rsidRPr="00316E3C">
        <w:rPr>
          <w:rFonts w:ascii="Barlow" w:hAnsi="Barlow"/>
          <w:sz w:val="22"/>
          <w:szCs w:val="22"/>
          <w:lang w:val="pl-PL"/>
        </w:rPr>
        <w:t xml:space="preserve">powiedział Octavian </w:t>
      </w:r>
      <w:proofErr w:type="spellStart"/>
      <w:r w:rsidR="00B246A0" w:rsidRPr="00316E3C">
        <w:rPr>
          <w:rFonts w:ascii="Barlow" w:hAnsi="Barlow"/>
          <w:sz w:val="22"/>
          <w:szCs w:val="22"/>
          <w:lang w:val="pl-PL"/>
        </w:rPr>
        <w:t>Velcan</w:t>
      </w:r>
      <w:proofErr w:type="spellEnd"/>
      <w:r w:rsidR="00B246A0" w:rsidRPr="00316E3C">
        <w:rPr>
          <w:rFonts w:ascii="Barlow" w:hAnsi="Barlow"/>
          <w:sz w:val="22"/>
          <w:szCs w:val="22"/>
          <w:lang w:val="pl-PL"/>
        </w:rPr>
        <w:t xml:space="preserve">, dyrektor zarządzający </w:t>
      </w:r>
      <w:r w:rsidR="00973706">
        <w:rPr>
          <w:rFonts w:ascii="Barlow" w:hAnsi="Barlow"/>
          <w:sz w:val="22"/>
          <w:szCs w:val="22"/>
          <w:lang w:val="pl-PL"/>
        </w:rPr>
        <w:t xml:space="preserve">dywizją opon </w:t>
      </w:r>
      <w:r w:rsidR="00B246A0" w:rsidRPr="00316E3C">
        <w:rPr>
          <w:rFonts w:ascii="Barlow" w:hAnsi="Barlow"/>
          <w:sz w:val="22"/>
          <w:szCs w:val="22"/>
          <w:lang w:val="pl-PL"/>
        </w:rPr>
        <w:t xml:space="preserve">OTR &amp; </w:t>
      </w:r>
      <w:proofErr w:type="spellStart"/>
      <w:r w:rsidR="00B246A0" w:rsidRPr="00316E3C">
        <w:rPr>
          <w:rFonts w:ascii="Barlow" w:hAnsi="Barlow"/>
          <w:sz w:val="22"/>
          <w:szCs w:val="22"/>
          <w:lang w:val="pl-PL"/>
        </w:rPr>
        <w:t>Aviation</w:t>
      </w:r>
      <w:proofErr w:type="spellEnd"/>
      <w:r w:rsidR="00B246A0"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973706">
        <w:rPr>
          <w:rFonts w:ascii="Barlow" w:hAnsi="Barlow"/>
          <w:sz w:val="22"/>
          <w:szCs w:val="22"/>
          <w:lang w:val="pl-PL"/>
        </w:rPr>
        <w:t xml:space="preserve">w regionie </w:t>
      </w:r>
      <w:r w:rsidR="00B246A0" w:rsidRPr="00316E3C">
        <w:rPr>
          <w:rFonts w:ascii="Barlow" w:hAnsi="Barlow"/>
          <w:sz w:val="22"/>
          <w:szCs w:val="22"/>
          <w:lang w:val="pl-PL"/>
        </w:rPr>
        <w:t>EMEA</w:t>
      </w:r>
      <w:r w:rsidR="00973706">
        <w:rPr>
          <w:rFonts w:ascii="Barlow" w:hAnsi="Barlow"/>
          <w:sz w:val="22"/>
          <w:szCs w:val="22"/>
          <w:lang w:val="pl-PL"/>
        </w:rPr>
        <w:t>.</w:t>
      </w:r>
    </w:p>
    <w:p w14:paraId="6741CAB0" w14:textId="2ECB1246" w:rsidR="00316E3C" w:rsidRPr="00316E3C" w:rsidRDefault="00973706" w:rsidP="00316E3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Najważniejsze rozwiązania technologiczne zastosowane w o</w:t>
      </w:r>
      <w:r w:rsidR="00316E3C" w:rsidRPr="00316E3C">
        <w:rPr>
          <w:rFonts w:ascii="Barlow" w:hAnsi="Barlow"/>
          <w:sz w:val="22"/>
          <w:szCs w:val="22"/>
          <w:lang w:val="pl-PL"/>
        </w:rPr>
        <w:t>pon</w:t>
      </w:r>
      <w:r>
        <w:rPr>
          <w:rFonts w:ascii="Barlow" w:hAnsi="Barlow"/>
          <w:sz w:val="22"/>
          <w:szCs w:val="22"/>
          <w:lang w:val="pl-PL"/>
        </w:rPr>
        <w:t>ie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="00316E3C" w:rsidRPr="00316E3C">
        <w:rPr>
          <w:rFonts w:ascii="Barlow" w:hAnsi="Barlow"/>
          <w:sz w:val="22"/>
          <w:szCs w:val="22"/>
          <w:lang w:val="pl-PL"/>
        </w:rPr>
        <w:t>Goodyear</w:t>
      </w:r>
      <w:proofErr w:type="spellEnd"/>
      <w:r w:rsidR="00316E3C" w:rsidRPr="00316E3C">
        <w:rPr>
          <w:rFonts w:ascii="Barlow" w:hAnsi="Barlow"/>
          <w:sz w:val="22"/>
          <w:szCs w:val="22"/>
          <w:lang w:val="pl-PL"/>
        </w:rPr>
        <w:t xml:space="preserve"> Flight</w:t>
      </w:r>
      <w:r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>
        <w:rPr>
          <w:rFonts w:ascii="Barlow" w:hAnsi="Barlow"/>
          <w:sz w:val="22"/>
          <w:szCs w:val="22"/>
          <w:lang w:val="pl-PL"/>
        </w:rPr>
        <w:t>Radial</w:t>
      </w:r>
      <w:proofErr w:type="spellEnd"/>
      <w:r w:rsidR="00316E3C" w:rsidRPr="00316E3C">
        <w:rPr>
          <w:rFonts w:ascii="Barlow" w:hAnsi="Barlow"/>
          <w:sz w:val="22"/>
          <w:szCs w:val="22"/>
          <w:lang w:val="pl-PL"/>
        </w:rPr>
        <w:t>:</w:t>
      </w:r>
    </w:p>
    <w:p w14:paraId="283395BD" w14:textId="52FF088E" w:rsidR="00316E3C" w:rsidRPr="00973706" w:rsidRDefault="00316E3C" w:rsidP="00973706">
      <w:pPr>
        <w:pStyle w:val="Akapitzlist"/>
        <w:numPr>
          <w:ilvl w:val="0"/>
          <w:numId w:val="39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973706">
        <w:rPr>
          <w:rFonts w:ascii="Barlow" w:hAnsi="Barlow"/>
          <w:sz w:val="22"/>
          <w:szCs w:val="22"/>
          <w:lang w:val="pl-PL"/>
        </w:rPr>
        <w:t>Stopk</w:t>
      </w:r>
      <w:r w:rsidR="0088765B">
        <w:rPr>
          <w:rFonts w:ascii="Barlow" w:hAnsi="Barlow"/>
          <w:sz w:val="22"/>
          <w:szCs w:val="22"/>
          <w:lang w:val="pl-PL"/>
        </w:rPr>
        <w:t>a</w:t>
      </w:r>
      <w:r w:rsidRPr="0097370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973706">
        <w:rPr>
          <w:rFonts w:ascii="Barlow" w:hAnsi="Barlow"/>
          <w:sz w:val="22"/>
          <w:szCs w:val="22"/>
          <w:lang w:val="pl-PL"/>
        </w:rPr>
        <w:t>Featherweight</w:t>
      </w:r>
      <w:proofErr w:type="spellEnd"/>
      <w:r w:rsidRPr="0097370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973706">
        <w:rPr>
          <w:rFonts w:ascii="Barlow" w:hAnsi="Barlow"/>
          <w:sz w:val="22"/>
          <w:szCs w:val="22"/>
          <w:lang w:val="pl-PL"/>
        </w:rPr>
        <w:t>Aluminum</w:t>
      </w:r>
      <w:proofErr w:type="spellEnd"/>
      <w:r w:rsidRPr="0097370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973706">
        <w:rPr>
          <w:rFonts w:ascii="Barlow" w:hAnsi="Barlow"/>
          <w:sz w:val="22"/>
          <w:szCs w:val="22"/>
          <w:lang w:val="pl-PL"/>
        </w:rPr>
        <w:t>Core</w:t>
      </w:r>
      <w:proofErr w:type="spellEnd"/>
      <w:r w:rsidRPr="00973706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973706">
        <w:rPr>
          <w:rFonts w:ascii="Barlow" w:hAnsi="Barlow"/>
          <w:sz w:val="22"/>
          <w:szCs w:val="22"/>
          <w:lang w:val="pl-PL"/>
        </w:rPr>
        <w:t>Bead</w:t>
      </w:r>
      <w:proofErr w:type="spellEnd"/>
      <w:r w:rsidRPr="00973706">
        <w:rPr>
          <w:rFonts w:ascii="Barlow" w:hAnsi="Barlow"/>
          <w:sz w:val="22"/>
          <w:szCs w:val="22"/>
          <w:lang w:val="pl-PL"/>
        </w:rPr>
        <w:t>™ - aluminiowe stopki kordu zmniejszają masę opony przy zachowaniu pożądanej geometrii, wytrzymałości i trwałości.</w:t>
      </w:r>
    </w:p>
    <w:p w14:paraId="64748C4F" w14:textId="7E4556C3" w:rsidR="00316E3C" w:rsidRPr="00316E3C" w:rsidRDefault="00316E3C" w:rsidP="00316E3C">
      <w:pPr>
        <w:pStyle w:val="Akapitzlist"/>
        <w:numPr>
          <w:ilvl w:val="0"/>
          <w:numId w:val="39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16E3C">
        <w:rPr>
          <w:rFonts w:ascii="Barlow" w:hAnsi="Barlow"/>
          <w:sz w:val="22"/>
          <w:szCs w:val="22"/>
          <w:lang w:val="pl-PL"/>
        </w:rPr>
        <w:t xml:space="preserve">Kord typu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Merged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Cord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™ -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Kevlar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® firmy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DuPont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>™ łączony z nylonem zwiększa wytrzymałość i zmniejsza masę</w:t>
      </w:r>
      <w:r w:rsidR="0088765B">
        <w:rPr>
          <w:rFonts w:ascii="Barlow" w:hAnsi="Barlow"/>
          <w:sz w:val="22"/>
          <w:szCs w:val="22"/>
          <w:lang w:val="pl-PL"/>
        </w:rPr>
        <w:t xml:space="preserve"> opony</w:t>
      </w:r>
      <w:r w:rsidRPr="00316E3C">
        <w:rPr>
          <w:rFonts w:ascii="Barlow" w:hAnsi="Barlow"/>
          <w:sz w:val="22"/>
          <w:szCs w:val="22"/>
          <w:lang w:val="pl-PL"/>
        </w:rPr>
        <w:t>. Ogranicza również rozszerzanie się korpusu, co</w:t>
      </w:r>
      <w:r w:rsidR="0088765B">
        <w:rPr>
          <w:rFonts w:ascii="Barlow" w:hAnsi="Barlow"/>
          <w:sz w:val="22"/>
          <w:szCs w:val="22"/>
          <w:lang w:val="pl-PL"/>
        </w:rPr>
        <w:t xml:space="preserve"> przekłada się na</w:t>
      </w:r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88765B">
        <w:rPr>
          <w:rFonts w:ascii="Barlow" w:hAnsi="Barlow"/>
          <w:sz w:val="22"/>
          <w:szCs w:val="22"/>
          <w:lang w:val="pl-PL"/>
        </w:rPr>
        <w:t>wyższą</w:t>
      </w:r>
      <w:r w:rsidRPr="00316E3C">
        <w:rPr>
          <w:rFonts w:ascii="Barlow" w:hAnsi="Barlow"/>
          <w:sz w:val="22"/>
          <w:szCs w:val="22"/>
          <w:lang w:val="pl-PL"/>
        </w:rPr>
        <w:t xml:space="preserve"> odporność na uszkodzenia przez ciała obce i </w:t>
      </w:r>
      <w:r w:rsidR="0088765B">
        <w:rPr>
          <w:rFonts w:ascii="Barlow" w:hAnsi="Barlow"/>
          <w:sz w:val="22"/>
          <w:szCs w:val="22"/>
          <w:lang w:val="pl-PL"/>
        </w:rPr>
        <w:t>zwiększoną trwałość</w:t>
      </w:r>
      <w:r w:rsidRPr="00316E3C">
        <w:rPr>
          <w:rFonts w:ascii="Barlow" w:hAnsi="Barlow"/>
          <w:sz w:val="22"/>
          <w:szCs w:val="22"/>
          <w:lang w:val="pl-PL"/>
        </w:rPr>
        <w:t xml:space="preserve"> bieżnika.</w:t>
      </w:r>
    </w:p>
    <w:p w14:paraId="6637AE8E" w14:textId="67921DF9" w:rsidR="00316E3C" w:rsidRPr="00316E3C" w:rsidRDefault="00316E3C" w:rsidP="00316E3C">
      <w:pPr>
        <w:pStyle w:val="Akapitzlist"/>
        <w:numPr>
          <w:ilvl w:val="0"/>
          <w:numId w:val="39"/>
        </w:num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16E3C">
        <w:rPr>
          <w:rFonts w:ascii="Barlow" w:hAnsi="Barlow"/>
          <w:sz w:val="22"/>
          <w:szCs w:val="22"/>
          <w:lang w:val="pl-PL"/>
        </w:rPr>
        <w:t xml:space="preserve">Opasanie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DiamondWeave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 Belt – pomaga optymalizować osiągi opony</w:t>
      </w:r>
      <w:r w:rsidR="0088765B">
        <w:rPr>
          <w:rFonts w:ascii="Barlow" w:hAnsi="Barlow"/>
          <w:sz w:val="22"/>
          <w:szCs w:val="22"/>
          <w:lang w:val="pl-PL"/>
        </w:rPr>
        <w:t>.</w:t>
      </w:r>
    </w:p>
    <w:p w14:paraId="01306118" w14:textId="5C6E136D" w:rsidR="00316E3C" w:rsidRPr="00316E3C" w:rsidRDefault="00316E3C" w:rsidP="00316E3C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316E3C">
        <w:rPr>
          <w:rFonts w:ascii="Barlow" w:hAnsi="Barlow"/>
          <w:sz w:val="22"/>
          <w:szCs w:val="22"/>
          <w:lang w:val="pl-PL"/>
        </w:rPr>
        <w:t>Prezentowan</w:t>
      </w:r>
      <w:r w:rsidR="0088765B">
        <w:rPr>
          <w:rFonts w:ascii="Barlow" w:hAnsi="Barlow"/>
          <w:sz w:val="22"/>
          <w:szCs w:val="22"/>
          <w:lang w:val="pl-PL"/>
        </w:rPr>
        <w:t>a</w:t>
      </w:r>
      <w:r w:rsidRPr="00316E3C">
        <w:rPr>
          <w:rFonts w:ascii="Barlow" w:hAnsi="Barlow"/>
          <w:sz w:val="22"/>
          <w:szCs w:val="22"/>
          <w:lang w:val="pl-PL"/>
        </w:rPr>
        <w:t xml:space="preserve"> opon</w:t>
      </w:r>
      <w:r w:rsidR="0088765B">
        <w:rPr>
          <w:rFonts w:ascii="Barlow" w:hAnsi="Barlow"/>
          <w:sz w:val="22"/>
          <w:szCs w:val="22"/>
          <w:lang w:val="pl-PL"/>
        </w:rPr>
        <w:t>a</w:t>
      </w:r>
      <w:r w:rsidRPr="00316E3C">
        <w:rPr>
          <w:rFonts w:ascii="Barlow" w:hAnsi="Barlow"/>
          <w:sz w:val="22"/>
          <w:szCs w:val="22"/>
          <w:lang w:val="pl-PL"/>
        </w:rPr>
        <w:t xml:space="preserve"> to </w:t>
      </w:r>
      <w:r w:rsidR="0088765B">
        <w:rPr>
          <w:rFonts w:ascii="Barlow" w:hAnsi="Barlow"/>
          <w:sz w:val="22"/>
          <w:szCs w:val="22"/>
          <w:lang w:val="pl-PL"/>
        </w:rPr>
        <w:t>jed</w:t>
      </w:r>
      <w:r w:rsidR="00B34FD3">
        <w:rPr>
          <w:rFonts w:ascii="Barlow" w:hAnsi="Barlow"/>
          <w:sz w:val="22"/>
          <w:szCs w:val="22"/>
          <w:lang w:val="pl-PL"/>
        </w:rPr>
        <w:t>na</w:t>
      </w:r>
      <w:r w:rsidR="0088765B">
        <w:rPr>
          <w:rFonts w:ascii="Barlow" w:hAnsi="Barlow"/>
          <w:sz w:val="22"/>
          <w:szCs w:val="22"/>
          <w:lang w:val="pl-PL"/>
        </w:rPr>
        <w:t xml:space="preserve"> z</w:t>
      </w:r>
      <w:r w:rsidRPr="00316E3C">
        <w:rPr>
          <w:rFonts w:ascii="Barlow" w:hAnsi="Barlow"/>
          <w:sz w:val="22"/>
          <w:szCs w:val="22"/>
          <w:lang w:val="pl-PL"/>
        </w:rPr>
        <w:t xml:space="preserve"> najnowszy</w:t>
      </w:r>
      <w:r w:rsidR="0088765B">
        <w:rPr>
          <w:rFonts w:ascii="Barlow" w:hAnsi="Barlow"/>
          <w:sz w:val="22"/>
          <w:szCs w:val="22"/>
          <w:lang w:val="pl-PL"/>
        </w:rPr>
        <w:t>ch</w:t>
      </w:r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B34FD3">
        <w:rPr>
          <w:rFonts w:ascii="Barlow" w:hAnsi="Barlow"/>
          <w:sz w:val="22"/>
          <w:szCs w:val="22"/>
          <w:lang w:val="pl-PL"/>
        </w:rPr>
        <w:t>bohaterek w</w:t>
      </w:r>
      <w:r w:rsidRPr="00316E3C">
        <w:rPr>
          <w:rFonts w:ascii="Barlow" w:hAnsi="Barlow"/>
          <w:sz w:val="22"/>
          <w:szCs w:val="22"/>
          <w:lang w:val="pl-PL"/>
        </w:rPr>
        <w:t xml:space="preserve"> długiej tradycji technologi</w:t>
      </w:r>
      <w:r w:rsidR="0088765B">
        <w:rPr>
          <w:rFonts w:ascii="Barlow" w:hAnsi="Barlow"/>
          <w:sz w:val="22"/>
          <w:szCs w:val="22"/>
          <w:lang w:val="pl-PL"/>
        </w:rPr>
        <w:t>cznej</w:t>
      </w:r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proofErr w:type="spellStart"/>
      <w:r w:rsidRPr="00316E3C">
        <w:rPr>
          <w:rFonts w:ascii="Barlow" w:hAnsi="Barlow"/>
          <w:sz w:val="22"/>
          <w:szCs w:val="22"/>
          <w:lang w:val="pl-PL"/>
        </w:rPr>
        <w:t>Goodyeara</w:t>
      </w:r>
      <w:proofErr w:type="spellEnd"/>
      <w:r w:rsidRPr="00316E3C">
        <w:rPr>
          <w:rFonts w:ascii="Barlow" w:hAnsi="Barlow"/>
          <w:sz w:val="22"/>
          <w:szCs w:val="22"/>
          <w:lang w:val="pl-PL"/>
        </w:rPr>
        <w:t xml:space="preserve">. W tym roku </w:t>
      </w:r>
      <w:r w:rsidR="0088765B">
        <w:rPr>
          <w:rFonts w:ascii="Barlow" w:hAnsi="Barlow"/>
          <w:sz w:val="22"/>
          <w:szCs w:val="22"/>
          <w:lang w:val="pl-PL"/>
        </w:rPr>
        <w:t>marka</w:t>
      </w:r>
      <w:r w:rsidRPr="00316E3C">
        <w:rPr>
          <w:rFonts w:ascii="Barlow" w:hAnsi="Barlow"/>
          <w:sz w:val="22"/>
          <w:szCs w:val="22"/>
          <w:lang w:val="pl-PL"/>
        </w:rPr>
        <w:t xml:space="preserve"> świętuje 125-lecie </w:t>
      </w:r>
      <w:r w:rsidR="0088765B">
        <w:rPr>
          <w:rFonts w:ascii="Barlow" w:hAnsi="Barlow"/>
          <w:sz w:val="22"/>
          <w:szCs w:val="22"/>
          <w:lang w:val="pl-PL"/>
        </w:rPr>
        <w:t>swojego</w:t>
      </w:r>
      <w:r w:rsidR="0088765B" w:rsidRPr="00316E3C">
        <w:rPr>
          <w:rFonts w:ascii="Barlow" w:hAnsi="Barlow"/>
          <w:sz w:val="22"/>
          <w:szCs w:val="22"/>
          <w:lang w:val="pl-PL"/>
        </w:rPr>
        <w:t xml:space="preserve"> </w:t>
      </w:r>
      <w:r w:rsidRPr="00316E3C">
        <w:rPr>
          <w:rFonts w:ascii="Barlow" w:hAnsi="Barlow"/>
          <w:sz w:val="22"/>
          <w:szCs w:val="22"/>
          <w:lang w:val="pl-PL"/>
        </w:rPr>
        <w:t xml:space="preserve">istnienia, kontynuując dostarczanie produktów i usług, które </w:t>
      </w:r>
      <w:r w:rsidR="0088765B">
        <w:rPr>
          <w:rFonts w:ascii="Barlow" w:hAnsi="Barlow"/>
          <w:sz w:val="22"/>
          <w:szCs w:val="22"/>
          <w:lang w:val="pl-PL"/>
        </w:rPr>
        <w:t>napędzają</w:t>
      </w:r>
      <w:r w:rsidRPr="00316E3C">
        <w:rPr>
          <w:rFonts w:ascii="Barlow" w:hAnsi="Barlow"/>
          <w:sz w:val="22"/>
          <w:szCs w:val="22"/>
          <w:lang w:val="pl-PL"/>
        </w:rPr>
        <w:t xml:space="preserve"> </w:t>
      </w:r>
      <w:r w:rsidR="0088765B">
        <w:rPr>
          <w:rFonts w:ascii="Barlow" w:hAnsi="Barlow"/>
          <w:sz w:val="22"/>
          <w:szCs w:val="22"/>
          <w:lang w:val="pl-PL"/>
        </w:rPr>
        <w:t>mobilność.</w:t>
      </w:r>
    </w:p>
    <w:p w14:paraId="015916DE" w14:textId="54AE2DA7" w:rsidR="00080753" w:rsidRPr="00080753" w:rsidRDefault="0088765B" w:rsidP="00316E3C">
      <w:pPr>
        <w:shd w:val="clear" w:color="auto" w:fill="FFFFFF"/>
        <w:spacing w:before="180" w:after="180" w:line="240" w:lineRule="auto"/>
        <w:rPr>
          <w:rFonts w:ascii="Barlow" w:eastAsia="Calibri" w:hAnsi="Barlow" w:cs="Calibri"/>
          <w:color w:val="212529"/>
          <w:spacing w:val="2"/>
          <w:sz w:val="22"/>
          <w:szCs w:val="22"/>
          <w:lang w:val="pl-PL" w:eastAsia="pl-PL"/>
        </w:rPr>
      </w:pPr>
      <w:r>
        <w:rPr>
          <w:rFonts w:ascii="Barlow" w:hAnsi="Barlow"/>
          <w:sz w:val="22"/>
          <w:szCs w:val="22"/>
          <w:lang w:val="pl-PL"/>
        </w:rPr>
        <w:t>Więcej informacji o firmie można znaleźć na stronie</w:t>
      </w:r>
      <w:r w:rsidR="00316E3C" w:rsidRPr="00316E3C">
        <w:rPr>
          <w:rFonts w:ascii="Barlow" w:hAnsi="Barlow"/>
          <w:sz w:val="22"/>
          <w:szCs w:val="22"/>
          <w:lang w:val="pl-PL"/>
        </w:rPr>
        <w:t xml:space="preserve"> </w:t>
      </w:r>
      <w:hyperlink r:id="rId11" w:history="1">
        <w:r w:rsidR="00316E3C" w:rsidRPr="005836DB">
          <w:rPr>
            <w:rStyle w:val="Hipercze"/>
            <w:rFonts w:ascii="Barlow" w:hAnsi="Barlow" w:cs="Arial"/>
            <w:sz w:val="22"/>
            <w:szCs w:val="22"/>
            <w:lang w:val="pl-PL"/>
          </w:rPr>
          <w:t>https://corporate.goodyear.com/us/en.html</w:t>
        </w:r>
      </w:hyperlink>
      <w:r>
        <w:rPr>
          <w:rFonts w:ascii="Barlow" w:hAnsi="Barlow"/>
          <w:sz w:val="22"/>
          <w:szCs w:val="22"/>
          <w:lang w:val="pl-PL"/>
        </w:rPr>
        <w:t>.</w:t>
      </w:r>
    </w:p>
    <w:p w14:paraId="4D7A462F" w14:textId="4F0AA309" w:rsidR="00BA36EB" w:rsidRPr="00376DC0" w:rsidRDefault="00BA36EB" w:rsidP="001E2EAF">
      <w:pPr>
        <w:ind w:left="3476"/>
        <w:rPr>
          <w:rFonts w:ascii="Barlow" w:eastAsia="Calibri" w:hAnsi="Barlow"/>
          <w:lang w:val="pl-PL"/>
        </w:rPr>
      </w:pPr>
      <w:r w:rsidRPr="00376DC0">
        <w:rPr>
          <w:rFonts w:ascii="Barlow" w:hAnsi="Barlow"/>
          <w:b/>
          <w:bCs/>
          <w:lang w:val="pl-PL"/>
        </w:rPr>
        <w:lastRenderedPageBreak/>
        <w:t>Goodyear</w:t>
      </w:r>
    </w:p>
    <w:p w14:paraId="66E34ECA" w14:textId="6614FBFE" w:rsidR="00BA36EB" w:rsidRPr="00376DC0" w:rsidRDefault="00BA36EB" w:rsidP="005D61EA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r w:rsidR="00A35F61">
        <w:fldChar w:fldCharType="begin"/>
      </w:r>
      <w:r w:rsidR="00A35F61" w:rsidRPr="00A35F61">
        <w:rPr>
          <w:lang w:val="pl-PL"/>
          <w:rPrChange w:id="0" w:author="Marlena Garucka" w:date="2023-05-15T08:25:00Z">
            <w:rPr/>
          </w:rPrChange>
        </w:rPr>
        <w:instrText>HYPERLINK "https://news.goodyear.eu/pl-pl/"</w:instrText>
      </w:r>
      <w:r w:rsidR="00A35F61">
        <w:fldChar w:fldCharType="separate"/>
      </w:r>
      <w:r w:rsidR="00515D85" w:rsidRPr="00376DC0">
        <w:rPr>
          <w:rStyle w:val="Hipercze"/>
          <w:rFonts w:ascii="Barlow" w:hAnsi="Barlow" w:cs="Arial"/>
          <w:lang w:val="pl-PL"/>
        </w:rPr>
        <w:t>https://news.goodyear.eu/pl-pl/</w:t>
      </w:r>
      <w:r w:rsidR="00A35F61">
        <w:rPr>
          <w:rStyle w:val="Hipercze"/>
          <w:rFonts w:ascii="Barlow" w:hAnsi="Barlow" w:cs="Arial"/>
          <w:lang w:val="pl-PL"/>
        </w:rPr>
        <w:fldChar w:fldCharType="end"/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99E8" w14:textId="77777777" w:rsidR="006D1728" w:rsidRDefault="006D1728">
      <w:pPr>
        <w:spacing w:after="0" w:line="240" w:lineRule="auto"/>
      </w:pPr>
      <w:r>
        <w:separator/>
      </w:r>
    </w:p>
    <w:p w14:paraId="79A227F4" w14:textId="77777777" w:rsidR="006D1728" w:rsidRDefault="006D1728"/>
  </w:endnote>
  <w:endnote w:type="continuationSeparator" w:id="0">
    <w:p w14:paraId="2611F195" w14:textId="77777777" w:rsidR="006D1728" w:rsidRDefault="006D1728">
      <w:pPr>
        <w:spacing w:after="0" w:line="240" w:lineRule="auto"/>
      </w:pPr>
      <w:r>
        <w:continuationSeparator/>
      </w:r>
    </w:p>
    <w:p w14:paraId="196DA4DE" w14:textId="77777777" w:rsidR="006D1728" w:rsidRDefault="006D1728"/>
  </w:endnote>
  <w:endnote w:type="continuationNotice" w:id="1">
    <w:p w14:paraId="13E96BDA" w14:textId="77777777" w:rsidR="006D1728" w:rsidRDefault="006D1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Barlow"/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4C22" w14:textId="77777777" w:rsidR="006D1728" w:rsidRDefault="006D1728">
      <w:pPr>
        <w:spacing w:after="0" w:line="240" w:lineRule="auto"/>
      </w:pPr>
      <w:r>
        <w:separator/>
      </w:r>
    </w:p>
    <w:p w14:paraId="7EE0AD5B" w14:textId="77777777" w:rsidR="006D1728" w:rsidRDefault="006D1728"/>
  </w:footnote>
  <w:footnote w:type="continuationSeparator" w:id="0">
    <w:p w14:paraId="7B1C50CE" w14:textId="77777777" w:rsidR="006D1728" w:rsidRDefault="006D1728">
      <w:pPr>
        <w:spacing w:after="0" w:line="240" w:lineRule="auto"/>
      </w:pPr>
      <w:r>
        <w:continuationSeparator/>
      </w:r>
    </w:p>
    <w:p w14:paraId="0854E8AC" w14:textId="77777777" w:rsidR="006D1728" w:rsidRDefault="006D1728"/>
  </w:footnote>
  <w:footnote w:type="continuationNotice" w:id="1">
    <w:p w14:paraId="021934C4" w14:textId="77777777" w:rsidR="006D1728" w:rsidRDefault="006D17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084363C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5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lena Garucka">
    <w15:presenceInfo w15:providerId="AD" w15:userId="S::marlena@alertmediacommunications.onmicrosoft.com::b9167b5a-0dc8-47c5-810d-5728fce964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32995"/>
    <w:rsid w:val="00033F2E"/>
    <w:rsid w:val="000363E5"/>
    <w:rsid w:val="0003693F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3164"/>
    <w:rsid w:val="000B363E"/>
    <w:rsid w:val="000B44D2"/>
    <w:rsid w:val="000B6902"/>
    <w:rsid w:val="000B71A6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60801"/>
    <w:rsid w:val="00161844"/>
    <w:rsid w:val="00162FE9"/>
    <w:rsid w:val="0016513A"/>
    <w:rsid w:val="001654F6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A9E"/>
    <w:rsid w:val="001A047D"/>
    <w:rsid w:val="001B45E9"/>
    <w:rsid w:val="001B46AC"/>
    <w:rsid w:val="001C1F17"/>
    <w:rsid w:val="001C2483"/>
    <w:rsid w:val="001C3CCD"/>
    <w:rsid w:val="001C41BC"/>
    <w:rsid w:val="001C4605"/>
    <w:rsid w:val="001C7838"/>
    <w:rsid w:val="001D053B"/>
    <w:rsid w:val="001D2EF8"/>
    <w:rsid w:val="001D4370"/>
    <w:rsid w:val="001D4D9D"/>
    <w:rsid w:val="001D67EA"/>
    <w:rsid w:val="001D69E6"/>
    <w:rsid w:val="001D73D9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562D9"/>
    <w:rsid w:val="002603DE"/>
    <w:rsid w:val="002615A2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F3D"/>
    <w:rsid w:val="00290A75"/>
    <w:rsid w:val="00291E29"/>
    <w:rsid w:val="00294841"/>
    <w:rsid w:val="00296123"/>
    <w:rsid w:val="002976EC"/>
    <w:rsid w:val="002A2E2E"/>
    <w:rsid w:val="002A400A"/>
    <w:rsid w:val="002A443B"/>
    <w:rsid w:val="002B0855"/>
    <w:rsid w:val="002B5A73"/>
    <w:rsid w:val="002C1282"/>
    <w:rsid w:val="002C1836"/>
    <w:rsid w:val="002C3759"/>
    <w:rsid w:val="002C44CE"/>
    <w:rsid w:val="002C45F0"/>
    <w:rsid w:val="002C6CE6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F123F"/>
    <w:rsid w:val="002F1CED"/>
    <w:rsid w:val="002F26CA"/>
    <w:rsid w:val="002F29F6"/>
    <w:rsid w:val="002F38A1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280A"/>
    <w:rsid w:val="003716CD"/>
    <w:rsid w:val="00376DC0"/>
    <w:rsid w:val="00380BA2"/>
    <w:rsid w:val="003820D3"/>
    <w:rsid w:val="00382A02"/>
    <w:rsid w:val="00386009"/>
    <w:rsid w:val="0039184D"/>
    <w:rsid w:val="0039576B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22FC"/>
    <w:rsid w:val="003D255B"/>
    <w:rsid w:val="003E1893"/>
    <w:rsid w:val="003E3F94"/>
    <w:rsid w:val="003E41B9"/>
    <w:rsid w:val="003E4501"/>
    <w:rsid w:val="003E4E6B"/>
    <w:rsid w:val="003E6799"/>
    <w:rsid w:val="003F2AD1"/>
    <w:rsid w:val="003F3A01"/>
    <w:rsid w:val="003F581F"/>
    <w:rsid w:val="003F5CE1"/>
    <w:rsid w:val="003F64B6"/>
    <w:rsid w:val="00401063"/>
    <w:rsid w:val="00402B48"/>
    <w:rsid w:val="0040324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40911"/>
    <w:rsid w:val="00441562"/>
    <w:rsid w:val="004446C8"/>
    <w:rsid w:val="00447293"/>
    <w:rsid w:val="00451E25"/>
    <w:rsid w:val="0045337F"/>
    <w:rsid w:val="00454A98"/>
    <w:rsid w:val="00457525"/>
    <w:rsid w:val="00457C3B"/>
    <w:rsid w:val="00462C3B"/>
    <w:rsid w:val="004642CA"/>
    <w:rsid w:val="004668AD"/>
    <w:rsid w:val="00470542"/>
    <w:rsid w:val="00473D2B"/>
    <w:rsid w:val="00474919"/>
    <w:rsid w:val="0047710E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73AF"/>
    <w:rsid w:val="005C050B"/>
    <w:rsid w:val="005C0E47"/>
    <w:rsid w:val="005C432D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602E08"/>
    <w:rsid w:val="00605629"/>
    <w:rsid w:val="0060603C"/>
    <w:rsid w:val="0060740C"/>
    <w:rsid w:val="00611389"/>
    <w:rsid w:val="006139E7"/>
    <w:rsid w:val="00614168"/>
    <w:rsid w:val="00614CF7"/>
    <w:rsid w:val="00615901"/>
    <w:rsid w:val="00617383"/>
    <w:rsid w:val="006174A4"/>
    <w:rsid w:val="00621886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6038A"/>
    <w:rsid w:val="00665226"/>
    <w:rsid w:val="0067321D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F81"/>
    <w:rsid w:val="006A0B54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1728"/>
    <w:rsid w:val="006D2E39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214EE"/>
    <w:rsid w:val="00721568"/>
    <w:rsid w:val="00722513"/>
    <w:rsid w:val="007234D3"/>
    <w:rsid w:val="007253D2"/>
    <w:rsid w:val="00726DE3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720A5"/>
    <w:rsid w:val="00773BC9"/>
    <w:rsid w:val="007744F3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230E"/>
    <w:rsid w:val="007E3F3B"/>
    <w:rsid w:val="007E5E80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5E1A"/>
    <w:rsid w:val="00806D91"/>
    <w:rsid w:val="00806F69"/>
    <w:rsid w:val="008120F8"/>
    <w:rsid w:val="008144EC"/>
    <w:rsid w:val="0082054F"/>
    <w:rsid w:val="00822CDA"/>
    <w:rsid w:val="008233B6"/>
    <w:rsid w:val="00824375"/>
    <w:rsid w:val="008319AD"/>
    <w:rsid w:val="008335F2"/>
    <w:rsid w:val="00836384"/>
    <w:rsid w:val="00837E37"/>
    <w:rsid w:val="0084343D"/>
    <w:rsid w:val="0085262B"/>
    <w:rsid w:val="00852AD6"/>
    <w:rsid w:val="008548FE"/>
    <w:rsid w:val="00857B61"/>
    <w:rsid w:val="00860943"/>
    <w:rsid w:val="00865499"/>
    <w:rsid w:val="0087143E"/>
    <w:rsid w:val="008730C3"/>
    <w:rsid w:val="008769B6"/>
    <w:rsid w:val="00881549"/>
    <w:rsid w:val="00881F2A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5725"/>
    <w:rsid w:val="00946641"/>
    <w:rsid w:val="00950B8C"/>
    <w:rsid w:val="00952A9D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552F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238"/>
    <w:rsid w:val="00A430A5"/>
    <w:rsid w:val="00A44442"/>
    <w:rsid w:val="00A452B3"/>
    <w:rsid w:val="00A552FF"/>
    <w:rsid w:val="00A56677"/>
    <w:rsid w:val="00A568D5"/>
    <w:rsid w:val="00A61FD5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148E"/>
    <w:rsid w:val="00AA3024"/>
    <w:rsid w:val="00AA3C87"/>
    <w:rsid w:val="00AA7A60"/>
    <w:rsid w:val="00AB326E"/>
    <w:rsid w:val="00AB741E"/>
    <w:rsid w:val="00AB7747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518E"/>
    <w:rsid w:val="00B76905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658F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7520"/>
    <w:rsid w:val="00BF04D0"/>
    <w:rsid w:val="00BF1237"/>
    <w:rsid w:val="00BF2E13"/>
    <w:rsid w:val="00BF759B"/>
    <w:rsid w:val="00C03261"/>
    <w:rsid w:val="00C0504A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1C44"/>
    <w:rsid w:val="00CF2C02"/>
    <w:rsid w:val="00CF5C7F"/>
    <w:rsid w:val="00D042C0"/>
    <w:rsid w:val="00D044B5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A96"/>
    <w:rsid w:val="00D443E6"/>
    <w:rsid w:val="00D456AC"/>
    <w:rsid w:val="00D456BD"/>
    <w:rsid w:val="00D46BCE"/>
    <w:rsid w:val="00D5184D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D69"/>
    <w:rsid w:val="00D92D4E"/>
    <w:rsid w:val="00D93E12"/>
    <w:rsid w:val="00D97EDA"/>
    <w:rsid w:val="00DA002E"/>
    <w:rsid w:val="00DA0C40"/>
    <w:rsid w:val="00DA40EF"/>
    <w:rsid w:val="00DA6D20"/>
    <w:rsid w:val="00DB2141"/>
    <w:rsid w:val="00DB3CC1"/>
    <w:rsid w:val="00DB54BD"/>
    <w:rsid w:val="00DC0FE5"/>
    <w:rsid w:val="00DC134B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4DA6"/>
    <w:rsid w:val="00E4059B"/>
    <w:rsid w:val="00E40E99"/>
    <w:rsid w:val="00E410AE"/>
    <w:rsid w:val="00E42332"/>
    <w:rsid w:val="00E42838"/>
    <w:rsid w:val="00E47806"/>
    <w:rsid w:val="00E50A7A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305B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F02617"/>
    <w:rsid w:val="00F0298C"/>
    <w:rsid w:val="00F02B6C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315A1"/>
    <w:rsid w:val="00F3177C"/>
    <w:rsid w:val="00F33CE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77A6"/>
    <w:rsid w:val="00F70440"/>
    <w:rsid w:val="00F71A9D"/>
    <w:rsid w:val="00F724B3"/>
    <w:rsid w:val="00F751CE"/>
    <w:rsid w:val="00F7778A"/>
    <w:rsid w:val="00F8084D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60AB"/>
    <w:rsid w:val="00FA71F5"/>
    <w:rsid w:val="00FA7865"/>
    <w:rsid w:val="00FB1583"/>
    <w:rsid w:val="00FB1A6B"/>
    <w:rsid w:val="00FC2B78"/>
    <w:rsid w:val="00FC3703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D3D3631F-22C0-48E4-8E6E-82C5EB64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porate.goodyear.com/us/en.html" TargetMode="Externa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2</cp:revision>
  <cp:lastPrinted>2023-05-22T08:21:00Z</cp:lastPrinted>
  <dcterms:created xsi:type="dcterms:W3CDTF">2023-06-15T07:56:00Z</dcterms:created>
  <dcterms:modified xsi:type="dcterms:W3CDTF">2023-06-15T07:56:00Z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